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1F7" w:rsidRDefault="00994A27" w:rsidP="00602656">
      <w:pPr>
        <w:tabs>
          <w:tab w:val="left" w:pos="10915"/>
        </w:tabs>
        <w:ind w:left="1134" w:right="991"/>
        <w:rPr>
          <w:rFonts w:ascii="Humnst777 Lt BT" w:hAnsi="Humnst777 Lt BT"/>
          <w:sz w:val="22"/>
        </w:rPr>
      </w:pPr>
      <w:r>
        <w:rPr>
          <w:rFonts w:ascii="Humnst777 Lt BT" w:hAnsi="Humnst777 Lt BT"/>
          <w:b/>
          <w:color w:val="7F7F7F" w:themeColor="text1" w:themeTint="80"/>
          <w:sz w:val="36"/>
        </w:rPr>
        <w:t>Memmert utilise désormais un fluide frigorigène</w:t>
      </w:r>
      <w:r w:rsidR="00602656">
        <w:rPr>
          <w:rFonts w:ascii="Humnst777 Lt BT" w:hAnsi="Humnst777 Lt BT"/>
          <w:b/>
          <w:color w:val="7F7F7F" w:themeColor="text1" w:themeTint="80"/>
          <w:sz w:val="36"/>
        </w:rPr>
        <w:t xml:space="preserve"> </w:t>
      </w:r>
      <w:r w:rsidR="00602656">
        <w:rPr>
          <w:rFonts w:ascii="Humnst777 Lt BT" w:hAnsi="Humnst777 Lt BT"/>
          <w:b/>
          <w:color w:val="7F7F7F" w:themeColor="text1" w:themeTint="80"/>
          <w:sz w:val="36"/>
        </w:rPr>
        <w:br/>
      </w:r>
      <w:r>
        <w:rPr>
          <w:rFonts w:ascii="Humnst777 Lt BT" w:hAnsi="Humnst777 Lt BT"/>
          <w:b/>
          <w:color w:val="7F7F7F" w:themeColor="text1" w:themeTint="80"/>
          <w:sz w:val="36"/>
        </w:rPr>
        <w:t>r</w:t>
      </w:r>
      <w:r w:rsidR="00602656">
        <w:rPr>
          <w:rFonts w:ascii="Humnst777 Lt BT" w:hAnsi="Humnst777 Lt BT"/>
          <w:b/>
          <w:color w:val="7F7F7F" w:themeColor="text1" w:themeTint="80"/>
          <w:sz w:val="36"/>
        </w:rPr>
        <w:t>e</w:t>
      </w:r>
      <w:r>
        <w:rPr>
          <w:rFonts w:ascii="Humnst777 Lt BT" w:hAnsi="Humnst777 Lt BT"/>
          <w:b/>
          <w:color w:val="7F7F7F" w:themeColor="text1" w:themeTint="80"/>
          <w:sz w:val="36"/>
        </w:rPr>
        <w:t xml:space="preserve">spectueux de l’environnement                          </w:t>
      </w:r>
    </w:p>
    <w:p w:rsidR="00921163" w:rsidRDefault="0035518A">
      <w:pPr>
        <w:ind w:left="1134" w:right="3289"/>
        <w:rPr>
          <w:rFonts w:ascii="Humnst777 Lt BT" w:hAnsi="Humnst777 Lt BT"/>
          <w:sz w:val="22"/>
        </w:rPr>
      </w:pPr>
      <w:r>
        <w:rPr>
          <w:rFonts w:ascii="Humnst777 Lt BT" w:hAnsi="Humnst777 Lt BT"/>
          <w:noProof/>
          <w:sz w:val="22"/>
          <w:lang w:val="de-DE"/>
        </w:rPr>
        <w:pict>
          <v:shapetype id="_x0000_t32" coordsize="21600,21600" o:spt="32" o:oned="t" path="m,l21600,21600e" filled="f">
            <v:path arrowok="t" fillok="f" o:connecttype="none"/>
            <o:lock v:ext="edit" shapetype="t"/>
          </v:shapetype>
          <v:shape id="AutoShape 4" o:spid="_x0000_s1026" type="#_x0000_t32" style="position:absolute;left:0;text-align:left;margin-left:55.5pt;margin-top:11.75pt;width:49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" strokecolor="gray" strokeweight=".5pt"/>
        </w:pict>
      </w:r>
    </w:p>
    <w:p w:rsidR="00921163" w:rsidRDefault="00921163">
      <w:pPr>
        <w:ind w:left="1134" w:right="3289"/>
        <w:rPr>
          <w:rFonts w:ascii="Humnst777 Lt BT" w:hAnsi="Humnst777 Lt BT"/>
          <w:sz w:val="22"/>
        </w:rPr>
      </w:pPr>
    </w:p>
    <w:p w:rsidR="005C669D" w:rsidRPr="005C669D" w:rsidRDefault="00915C65" w:rsidP="00761B90">
      <w:pPr>
        <w:tabs>
          <w:tab w:val="left" w:pos="8505"/>
        </w:tabs>
        <w:ind w:left="1134" w:right="849"/>
        <w:rPr>
          <w:rFonts w:ascii="Humnst777 Lt BT" w:hAnsi="Humnst777 Lt BT"/>
          <w:b/>
          <w:sz w:val="28"/>
          <w:szCs w:val="28"/>
        </w:rPr>
      </w:pPr>
      <w:r>
        <w:rPr>
          <w:rFonts w:ascii="Humnst777 Lt BT" w:hAnsi="Humnst777 Lt BT"/>
          <w:b/>
          <w:sz w:val="28"/>
          <w:szCs w:val="28"/>
        </w:rPr>
        <w:t>Les enceintes d’essais climatiques CTC et TTC sont désormais dotées du fluide frigorigène R449A respectueux de l’environnement</w:t>
      </w:r>
    </w:p>
    <w:p w:rsidR="00CC76D4" w:rsidRDefault="00CC76D4" w:rsidP="00761B90">
      <w:pPr>
        <w:tabs>
          <w:tab w:val="left" w:pos="8505"/>
        </w:tabs>
        <w:ind w:left="1134" w:right="849"/>
        <w:rPr>
          <w:rFonts w:ascii="Humnst777 Lt BT" w:hAnsi="Humnst777 Lt BT"/>
          <w:sz w:val="20"/>
        </w:rPr>
      </w:pPr>
    </w:p>
    <w:p w:rsidR="005C669D" w:rsidRPr="00CC76D4" w:rsidRDefault="005C669D" w:rsidP="00761B90">
      <w:pPr>
        <w:tabs>
          <w:tab w:val="left" w:pos="8505"/>
        </w:tabs>
        <w:ind w:left="1134" w:right="849"/>
        <w:rPr>
          <w:rFonts w:ascii="Humnst777 Lt BT" w:hAnsi="Humnst777 Lt BT"/>
          <w:sz w:val="22"/>
        </w:rPr>
      </w:pPr>
      <w:r>
        <w:rPr>
          <w:rFonts w:ascii="Humnst777 Lt BT" w:hAnsi="Humnst777 Lt BT"/>
          <w:sz w:val="22"/>
        </w:rPr>
        <w:t xml:space="preserve">Schwabach, avril 2018. </w:t>
      </w:r>
    </w:p>
    <w:p w:rsidR="005C669D" w:rsidRDefault="005C669D" w:rsidP="00761B90">
      <w:pPr>
        <w:tabs>
          <w:tab w:val="left" w:pos="8505"/>
        </w:tabs>
        <w:ind w:left="1134" w:right="849"/>
        <w:rPr>
          <w:rFonts w:ascii="Humnst777 Lt BT" w:hAnsi="Humnst777 Lt BT"/>
          <w:sz w:val="22"/>
        </w:rPr>
      </w:pPr>
    </w:p>
    <w:p w:rsidR="00CC76D4" w:rsidRPr="00CC76D4" w:rsidRDefault="00CC76D4" w:rsidP="00761B90">
      <w:pPr>
        <w:tabs>
          <w:tab w:val="left" w:pos="8505"/>
        </w:tabs>
        <w:ind w:left="1134" w:right="849"/>
        <w:rPr>
          <w:rFonts w:ascii="Humnst777 Lt BT" w:hAnsi="Humnst777 Lt BT"/>
          <w:sz w:val="22"/>
        </w:rPr>
      </w:pPr>
    </w:p>
    <w:p w:rsidR="005C669D" w:rsidRPr="00CC76D4" w:rsidRDefault="005C669D" w:rsidP="004D496F">
      <w:pPr>
        <w:tabs>
          <w:tab w:val="left" w:pos="8505"/>
        </w:tabs>
        <w:ind w:left="1134" w:right="849"/>
        <w:rPr>
          <w:rFonts w:ascii="Humnst777 Lt BT" w:hAnsi="Humnst777 Lt BT"/>
          <w:i/>
          <w:sz w:val="22"/>
        </w:rPr>
      </w:pPr>
      <w:r>
        <w:rPr>
          <w:rFonts w:ascii="Humnst777 Lt BT" w:hAnsi="Humnst777 Lt BT"/>
          <w:i/>
          <w:sz w:val="22"/>
        </w:rPr>
        <w:t xml:space="preserve">Désormais, Memmert utilise du fluide frigorigène R449A pour ses enceinte d'essais climatiques CTC et ses enceintes d'essais thermiques TTC. Ainsi, le bon fonctionnement des appareils reste garanti, même après le 31/12/2019.  </w:t>
      </w:r>
    </w:p>
    <w:p w:rsidR="004D496F" w:rsidRDefault="004D496F" w:rsidP="004D496F">
      <w:pPr>
        <w:tabs>
          <w:tab w:val="left" w:pos="8505"/>
        </w:tabs>
        <w:ind w:left="1134" w:right="849"/>
        <w:rPr>
          <w:rFonts w:ascii="Humnst777 Lt BT" w:hAnsi="Humnst777 Lt BT"/>
          <w:i/>
          <w:sz w:val="22"/>
        </w:rPr>
      </w:pPr>
    </w:p>
    <w:p w:rsidR="00CC76D4" w:rsidRPr="00CC76D4" w:rsidRDefault="00CC76D4" w:rsidP="004D496F">
      <w:pPr>
        <w:tabs>
          <w:tab w:val="left" w:pos="8505"/>
        </w:tabs>
        <w:ind w:left="1134" w:right="849"/>
        <w:rPr>
          <w:rFonts w:ascii="Humnst777 Lt BT" w:hAnsi="Humnst777 Lt BT"/>
          <w:i/>
          <w:sz w:val="22"/>
        </w:rPr>
      </w:pPr>
    </w:p>
    <w:p w:rsidR="003D0E62" w:rsidRDefault="00E2515E" w:rsidP="00D0365F">
      <w:pPr>
        <w:tabs>
          <w:tab w:val="left" w:pos="8505"/>
        </w:tabs>
        <w:ind w:left="1134" w:right="849"/>
        <w:rPr>
          <w:rFonts w:ascii="Humnst777 Lt BT" w:hAnsi="Humnst777 Lt BT"/>
          <w:b/>
          <w:sz w:val="22"/>
        </w:rPr>
      </w:pPr>
      <w:r>
        <w:rPr>
          <w:rFonts w:ascii="Humnst777 Lt BT" w:hAnsi="Humnst777 Lt BT"/>
          <w:b/>
          <w:sz w:val="22"/>
        </w:rPr>
        <w:t xml:space="preserve">Le règlement UE relatif aux gaz à effet de serre fluorés impose un changement de fluide </w:t>
      </w:r>
    </w:p>
    <w:p w:rsidR="00602656" w:rsidRPr="00CC76D4" w:rsidRDefault="00602656" w:rsidP="00D0365F">
      <w:pPr>
        <w:tabs>
          <w:tab w:val="left" w:pos="8505"/>
        </w:tabs>
        <w:ind w:left="1134" w:right="849"/>
        <w:rPr>
          <w:rFonts w:ascii="Humnst777 Lt BT" w:hAnsi="Humnst777 Lt BT"/>
          <w:b/>
          <w:sz w:val="22"/>
        </w:rPr>
      </w:pPr>
    </w:p>
    <w:p w:rsidR="007974D8" w:rsidRDefault="00C71811" w:rsidP="00695014">
      <w:pPr>
        <w:tabs>
          <w:tab w:val="left" w:pos="11057"/>
        </w:tabs>
        <w:ind w:left="1134" w:right="849"/>
        <w:rPr>
          <w:rStyle w:val="Fett"/>
          <w:rFonts w:ascii="Humnst777 Lt BT" w:hAnsi="Humnst777 Lt BT"/>
          <w:b w:val="0"/>
          <w:sz w:val="22"/>
          <w:szCs w:val="20"/>
          <w:shd w:val="clear" w:color="auto" w:fill="FFFFFF"/>
        </w:rPr>
      </w:pPr>
      <w:r>
        <w:rPr>
          <w:rStyle w:val="Fett"/>
          <w:rFonts w:ascii="Humnst777 Lt BT" w:hAnsi="Humnst777 Lt BT"/>
          <w:b w:val="0"/>
          <w:sz w:val="22"/>
          <w:szCs w:val="20"/>
          <w:shd w:val="clear" w:color="auto" w:fill="FFFFFF"/>
        </w:rPr>
        <w:t>La réglementati</w:t>
      </w:r>
      <w:r w:rsidR="004E5E7C">
        <w:rPr>
          <w:rStyle w:val="Fett"/>
          <w:rFonts w:ascii="Humnst777 Lt BT" w:hAnsi="Humnst777 Lt BT"/>
          <w:b w:val="0"/>
          <w:sz w:val="22"/>
          <w:szCs w:val="20"/>
          <w:shd w:val="clear" w:color="auto" w:fill="FFFFFF"/>
        </w:rPr>
        <w:t>on relative aux gaz fluorés (F-g</w:t>
      </w:r>
      <w:r>
        <w:rPr>
          <w:rStyle w:val="Fett"/>
          <w:rFonts w:ascii="Humnst777 Lt BT" w:hAnsi="Humnst777 Lt BT"/>
          <w:b w:val="0"/>
          <w:sz w:val="22"/>
          <w:szCs w:val="20"/>
          <w:shd w:val="clear" w:color="auto" w:fill="FFFFFF"/>
        </w:rPr>
        <w:t>a</w:t>
      </w:r>
      <w:r w:rsidR="004E5E7C">
        <w:rPr>
          <w:rStyle w:val="Fett"/>
          <w:rFonts w:ascii="Humnst777 Lt BT" w:hAnsi="Humnst777 Lt BT"/>
          <w:b w:val="0"/>
          <w:sz w:val="22"/>
          <w:szCs w:val="20"/>
          <w:shd w:val="clear" w:color="auto" w:fill="FFFFFF"/>
        </w:rPr>
        <w:t>z</w:t>
      </w:r>
      <w:r>
        <w:rPr>
          <w:rStyle w:val="Fett"/>
          <w:rFonts w:ascii="Humnst777 Lt BT" w:hAnsi="Humnst777 Lt BT"/>
          <w:b w:val="0"/>
          <w:sz w:val="22"/>
          <w:szCs w:val="20"/>
          <w:shd w:val="clear" w:color="auto" w:fill="FFFFFF"/>
        </w:rPr>
        <w:t>) a pour objectif de réduire de 70 % les émissions du secteur industriel au sein de l’UE d'ici à 2030, par rapport à 1990. Le but est de diminuer les émissions de gaz à effet de serre fluorés (F-gaz) de 70 millions de tonnes en équivalent CO</w:t>
      </w:r>
      <w:r>
        <w:rPr>
          <w:rStyle w:val="Fett"/>
          <w:rFonts w:ascii="Humnst777 Lt BT" w:hAnsi="Humnst777 Lt BT"/>
          <w:b w:val="0"/>
          <w:sz w:val="22"/>
          <w:szCs w:val="20"/>
          <w:shd w:val="clear" w:color="auto" w:fill="FFFFFF"/>
          <w:vertAlign w:val="subscript"/>
        </w:rPr>
        <w:t>2</w:t>
      </w:r>
      <w:r>
        <w:rPr>
          <w:rStyle w:val="Fett"/>
          <w:rFonts w:ascii="Humnst777 Lt BT" w:hAnsi="Humnst777 Lt BT"/>
          <w:b w:val="0"/>
          <w:sz w:val="22"/>
          <w:szCs w:val="20"/>
          <w:shd w:val="clear" w:color="auto" w:fill="FFFFFF"/>
        </w:rPr>
        <w:t xml:space="preserve"> à 35 millions de tonnes en équivalent CO</w:t>
      </w:r>
      <w:r>
        <w:rPr>
          <w:rStyle w:val="Fett"/>
          <w:rFonts w:ascii="Humnst777 Lt BT" w:hAnsi="Humnst777 Lt BT"/>
          <w:b w:val="0"/>
          <w:sz w:val="22"/>
          <w:szCs w:val="20"/>
          <w:shd w:val="clear" w:color="auto" w:fill="FFFFFF"/>
          <w:vertAlign w:val="subscript"/>
        </w:rPr>
        <w:t>2</w:t>
      </w:r>
      <w:r>
        <w:rPr>
          <w:rStyle w:val="Fett"/>
          <w:rFonts w:ascii="Humnst777 Lt BT" w:hAnsi="Humnst777 Lt BT"/>
          <w:b w:val="0"/>
          <w:sz w:val="22"/>
          <w:szCs w:val="20"/>
          <w:shd w:val="clear" w:color="auto" w:fill="FFFFFF"/>
        </w:rPr>
        <w:t xml:space="preserve"> d’ici à 2030. Pour cela, l’utilisation des hydrocarbures fluorés usuels (HFKW) avec un Potentiel de Réchauffement Global (</w:t>
      </w:r>
      <w:r w:rsidR="007974D8">
        <w:rPr>
          <w:rStyle w:val="Fett"/>
          <w:rFonts w:ascii="Humnst777 Lt BT" w:hAnsi="Humnst777 Lt BT"/>
          <w:b w:val="0"/>
          <w:sz w:val="22"/>
          <w:szCs w:val="20"/>
          <w:shd w:val="clear" w:color="auto" w:fill="FFFFFF"/>
        </w:rPr>
        <w:t xml:space="preserve">Global </w:t>
      </w:r>
      <w:proofErr w:type="spellStart"/>
      <w:r w:rsidR="007974D8">
        <w:rPr>
          <w:rStyle w:val="Fett"/>
          <w:rFonts w:ascii="Humnst777 Lt BT" w:hAnsi="Humnst777 Lt BT"/>
          <w:b w:val="0"/>
          <w:sz w:val="22"/>
          <w:szCs w:val="20"/>
          <w:shd w:val="clear" w:color="auto" w:fill="FFFFFF"/>
        </w:rPr>
        <w:t>War</w:t>
      </w:r>
      <w:r w:rsidR="004E5E7C">
        <w:rPr>
          <w:rStyle w:val="Fett"/>
          <w:rFonts w:ascii="Humnst777 Lt BT" w:hAnsi="Humnst777 Lt BT"/>
          <w:b w:val="0"/>
          <w:sz w:val="22"/>
          <w:szCs w:val="20"/>
          <w:shd w:val="clear" w:color="auto" w:fill="FFFFFF"/>
        </w:rPr>
        <w:t>m</w:t>
      </w:r>
      <w:r w:rsidR="007974D8">
        <w:rPr>
          <w:rStyle w:val="Fett"/>
          <w:rFonts w:ascii="Humnst777 Lt BT" w:hAnsi="Humnst777 Lt BT"/>
          <w:b w:val="0"/>
          <w:sz w:val="22"/>
          <w:szCs w:val="20"/>
          <w:shd w:val="clear" w:color="auto" w:fill="FFFFFF"/>
        </w:rPr>
        <w:t>ing</w:t>
      </w:r>
      <w:proofErr w:type="spellEnd"/>
      <w:r w:rsidR="007974D8">
        <w:rPr>
          <w:rStyle w:val="Fett"/>
          <w:rFonts w:ascii="Humnst777 Lt BT" w:hAnsi="Humnst777 Lt BT"/>
          <w:b w:val="0"/>
          <w:sz w:val="22"/>
          <w:szCs w:val="20"/>
          <w:shd w:val="clear" w:color="auto" w:fill="FFFFFF"/>
        </w:rPr>
        <w:t xml:space="preserve"> </w:t>
      </w:r>
      <w:proofErr w:type="spellStart"/>
      <w:r w:rsidR="007974D8">
        <w:rPr>
          <w:rStyle w:val="Fett"/>
          <w:rFonts w:ascii="Humnst777 Lt BT" w:hAnsi="Humnst777 Lt BT"/>
          <w:b w:val="0"/>
          <w:sz w:val="22"/>
          <w:szCs w:val="20"/>
          <w:shd w:val="clear" w:color="auto" w:fill="FFFFFF"/>
        </w:rPr>
        <w:t>Potential</w:t>
      </w:r>
      <w:proofErr w:type="spellEnd"/>
      <w:r w:rsidR="007974D8">
        <w:rPr>
          <w:rStyle w:val="Fett"/>
          <w:rFonts w:ascii="Humnst777 Lt BT" w:hAnsi="Humnst777 Lt BT"/>
          <w:b w:val="0"/>
          <w:sz w:val="22"/>
          <w:szCs w:val="20"/>
          <w:shd w:val="clear" w:color="auto" w:fill="FFFFFF"/>
        </w:rPr>
        <w:t xml:space="preserve"> = </w:t>
      </w:r>
      <w:r w:rsidR="004E5E7C">
        <w:rPr>
          <w:rStyle w:val="Fett"/>
          <w:rFonts w:ascii="Humnst777 Lt BT" w:hAnsi="Humnst777 Lt BT"/>
          <w:b w:val="0"/>
          <w:sz w:val="22"/>
          <w:szCs w:val="20"/>
          <w:shd w:val="clear" w:color="auto" w:fill="FFFFFF"/>
        </w:rPr>
        <w:t>GWP) supérieur à 2</w:t>
      </w:r>
      <w:r>
        <w:rPr>
          <w:rStyle w:val="Fett"/>
          <w:rFonts w:ascii="Humnst777 Lt BT" w:hAnsi="Humnst777 Lt BT"/>
          <w:b w:val="0"/>
          <w:sz w:val="22"/>
          <w:szCs w:val="20"/>
          <w:shd w:val="clear" w:color="auto" w:fill="FFFFFF"/>
        </w:rPr>
        <w:t xml:space="preserve">500 sera progressivement interdite. </w:t>
      </w:r>
      <w:r w:rsidR="00CD5917">
        <w:rPr>
          <w:rStyle w:val="Fett"/>
          <w:rFonts w:ascii="Humnst777 Lt BT" w:hAnsi="Humnst777 Lt BT"/>
          <w:b w:val="0"/>
          <w:sz w:val="22"/>
          <w:szCs w:val="20"/>
          <w:shd w:val="clear" w:color="auto" w:fill="FFFFFF"/>
        </w:rPr>
        <w:t>Pour cette raison, m</w:t>
      </w:r>
      <w:r>
        <w:rPr>
          <w:rStyle w:val="Fett"/>
          <w:rFonts w:ascii="Humnst777 Lt BT" w:hAnsi="Humnst777 Lt BT"/>
          <w:b w:val="0"/>
          <w:sz w:val="22"/>
          <w:szCs w:val="20"/>
          <w:shd w:val="clear" w:color="auto" w:fill="FFFFFF"/>
        </w:rPr>
        <w:t>ême le fluide frigorigène R404A</w:t>
      </w:r>
      <w:r w:rsidR="00DD175A">
        <w:rPr>
          <w:rStyle w:val="Fett"/>
          <w:rFonts w:ascii="Humnst777 Lt BT" w:hAnsi="Humnst777 Lt BT"/>
          <w:b w:val="0"/>
          <w:sz w:val="22"/>
          <w:szCs w:val="20"/>
          <w:shd w:val="clear" w:color="auto" w:fill="FFFFFF"/>
        </w:rPr>
        <w:t>,</w:t>
      </w:r>
      <w:r>
        <w:rPr>
          <w:rStyle w:val="Fett"/>
          <w:rFonts w:ascii="Humnst777 Lt BT" w:hAnsi="Humnst777 Lt BT"/>
          <w:b w:val="0"/>
          <w:sz w:val="22"/>
          <w:szCs w:val="20"/>
          <w:shd w:val="clear" w:color="auto" w:fill="FFFFFF"/>
        </w:rPr>
        <w:t xml:space="preserve"> fréquemment utilisé dans les </w:t>
      </w:r>
      <w:r>
        <w:rPr>
          <w:rFonts w:ascii="Humnst777 Lt BT" w:hAnsi="Humnst777 Lt BT"/>
          <w:sz w:val="22"/>
        </w:rPr>
        <w:t>enceintes d’essais dotées d’installations frigorifiques</w:t>
      </w:r>
      <w:r>
        <w:rPr>
          <w:rStyle w:val="Fett"/>
          <w:rFonts w:ascii="Humnst777 Lt BT" w:hAnsi="Humnst777 Lt BT"/>
          <w:b w:val="0"/>
          <w:sz w:val="22"/>
          <w:szCs w:val="20"/>
          <w:shd w:val="clear" w:color="auto" w:fill="FFFFFF"/>
        </w:rPr>
        <w:t>, ne sera</w:t>
      </w:r>
      <w:r w:rsidR="00FE224D">
        <w:rPr>
          <w:rStyle w:val="Fett"/>
          <w:rFonts w:ascii="Humnst777 Lt BT" w:hAnsi="Humnst777 Lt BT"/>
          <w:b w:val="0"/>
          <w:sz w:val="22"/>
          <w:szCs w:val="20"/>
          <w:shd w:val="clear" w:color="auto" w:fill="FFFFFF"/>
        </w:rPr>
        <w:t xml:space="preserve"> </w:t>
      </w:r>
      <w:r>
        <w:rPr>
          <w:rStyle w:val="Fett"/>
          <w:rFonts w:ascii="Humnst777 Lt BT" w:hAnsi="Humnst777 Lt BT"/>
          <w:b w:val="0"/>
          <w:sz w:val="22"/>
          <w:szCs w:val="20"/>
          <w:shd w:val="clear" w:color="auto" w:fill="FFFFFF"/>
        </w:rPr>
        <w:t xml:space="preserve">autorisé que jusqu’au 31 décembre 2019, sans aucune réserve. </w:t>
      </w:r>
    </w:p>
    <w:p w:rsidR="007974D8" w:rsidRDefault="007974D8" w:rsidP="00695014">
      <w:pPr>
        <w:tabs>
          <w:tab w:val="left" w:pos="11057"/>
        </w:tabs>
        <w:ind w:left="1134" w:right="849"/>
        <w:rPr>
          <w:rStyle w:val="Fett"/>
          <w:rFonts w:ascii="Humnst777 Lt BT" w:hAnsi="Humnst777 Lt BT"/>
          <w:b w:val="0"/>
          <w:sz w:val="22"/>
          <w:szCs w:val="20"/>
          <w:shd w:val="clear" w:color="auto" w:fill="FFFFFF"/>
        </w:rPr>
      </w:pPr>
    </w:p>
    <w:p w:rsidR="003D0E62" w:rsidRDefault="00C71811" w:rsidP="00695014">
      <w:pPr>
        <w:tabs>
          <w:tab w:val="left" w:pos="11057"/>
        </w:tabs>
        <w:ind w:left="1134" w:right="849"/>
        <w:rPr>
          <w:rFonts w:ascii="Humnst777 Lt BT" w:hAnsi="Humnst777 Lt BT"/>
          <w:sz w:val="22"/>
        </w:rPr>
      </w:pPr>
      <w:r>
        <w:rPr>
          <w:rStyle w:val="Fett"/>
          <w:rFonts w:ascii="Humnst777 Lt BT" w:hAnsi="Humnst777 Lt BT"/>
          <w:b w:val="0"/>
          <w:sz w:val="22"/>
          <w:szCs w:val="20"/>
          <w:shd w:val="clear" w:color="auto" w:fill="FFFFFF"/>
        </w:rPr>
        <w:t>Afin que les clients puissent continuer à utiliser leurs enceintes d’essais climatique CTC/TTC au-delà de cette date, Memmert a pris les devants et utilisera désormais du fluide frigorigène R449A</w:t>
      </w:r>
      <w:r w:rsidRPr="009009F1">
        <w:rPr>
          <w:rStyle w:val="Fett"/>
          <w:rFonts w:ascii="Humnst777 Lt BT" w:hAnsi="Humnst777 Lt BT"/>
          <w:b w:val="0"/>
          <w:sz w:val="22"/>
          <w:szCs w:val="20"/>
          <w:shd w:val="clear" w:color="auto" w:fill="FFFFFF"/>
        </w:rPr>
        <w:t xml:space="preserve">. </w:t>
      </w:r>
      <w:r w:rsidR="00602656">
        <w:rPr>
          <w:rStyle w:val="Fett"/>
          <w:rFonts w:ascii="Humnst777 Lt BT" w:hAnsi="Humnst777 Lt BT"/>
          <w:b w:val="0"/>
          <w:sz w:val="22"/>
          <w:szCs w:val="20"/>
          <w:shd w:val="clear" w:color="auto" w:fill="FFFFFF"/>
        </w:rPr>
        <w:t>En fonction de</w:t>
      </w:r>
      <w:r w:rsidR="009009F1">
        <w:rPr>
          <w:rStyle w:val="Fett"/>
          <w:rFonts w:ascii="Humnst777 Lt BT" w:hAnsi="Humnst777 Lt BT"/>
          <w:b w:val="0"/>
          <w:sz w:val="22"/>
          <w:szCs w:val="20"/>
          <w:shd w:val="clear" w:color="auto" w:fill="FFFFFF"/>
        </w:rPr>
        <w:t xml:space="preserve"> </w:t>
      </w:r>
      <w:r w:rsidR="00602656">
        <w:rPr>
          <w:rStyle w:val="Fett"/>
          <w:rFonts w:ascii="Humnst777 Lt BT" w:hAnsi="Humnst777 Lt BT"/>
          <w:b w:val="0"/>
          <w:sz w:val="22"/>
          <w:szCs w:val="20"/>
          <w:shd w:val="clear" w:color="auto" w:fill="FFFFFF"/>
        </w:rPr>
        <w:t xml:space="preserve">leur </w:t>
      </w:r>
      <w:r w:rsidR="00CD5917">
        <w:rPr>
          <w:rStyle w:val="Fett"/>
          <w:rFonts w:ascii="Humnst777 Lt BT" w:hAnsi="Humnst777 Lt BT"/>
          <w:b w:val="0"/>
          <w:sz w:val="22"/>
          <w:szCs w:val="20"/>
          <w:shd w:val="clear" w:color="auto" w:fill="FFFFFF"/>
        </w:rPr>
        <w:t>application</w:t>
      </w:r>
      <w:r w:rsidR="009009F1">
        <w:rPr>
          <w:rStyle w:val="Fett"/>
          <w:rFonts w:ascii="Humnst777 Lt BT" w:hAnsi="Humnst777 Lt BT"/>
          <w:b w:val="0"/>
          <w:sz w:val="22"/>
          <w:szCs w:val="20"/>
          <w:shd w:val="clear" w:color="auto" w:fill="FFFFFF"/>
        </w:rPr>
        <w:t>, l</w:t>
      </w:r>
      <w:r w:rsidRPr="009009F1">
        <w:rPr>
          <w:rStyle w:val="Fett"/>
          <w:rFonts w:ascii="Humnst777 Lt BT" w:hAnsi="Humnst777 Lt BT"/>
          <w:b w:val="0"/>
          <w:sz w:val="22"/>
          <w:szCs w:val="20"/>
          <w:shd w:val="clear" w:color="auto" w:fill="FFFFFF"/>
        </w:rPr>
        <w:t>es appareils existants peuvent également être convertis au nouveau fluide frigorigène</w:t>
      </w:r>
      <w:r w:rsidR="00513CB8" w:rsidRPr="009009F1">
        <w:rPr>
          <w:rStyle w:val="Fett"/>
          <w:rFonts w:ascii="Humnst777 Lt BT" w:hAnsi="Humnst777 Lt BT"/>
          <w:b w:val="0"/>
          <w:sz w:val="22"/>
          <w:szCs w:val="20"/>
          <w:shd w:val="clear" w:color="auto" w:fill="FFFFFF"/>
        </w:rPr>
        <w:t xml:space="preserve"> p</w:t>
      </w:r>
      <w:r w:rsidR="009009F1" w:rsidRPr="009009F1">
        <w:rPr>
          <w:rStyle w:val="Fett"/>
          <w:rFonts w:ascii="Humnst777 Lt BT" w:hAnsi="Humnst777 Lt BT"/>
          <w:b w:val="0"/>
          <w:sz w:val="22"/>
          <w:szCs w:val="20"/>
          <w:shd w:val="clear" w:color="auto" w:fill="FFFFFF"/>
        </w:rPr>
        <w:t>a</w:t>
      </w:r>
      <w:r w:rsidR="00513CB8" w:rsidRPr="009009F1">
        <w:rPr>
          <w:rStyle w:val="Fett"/>
          <w:rFonts w:ascii="Humnst777 Lt BT" w:hAnsi="Humnst777 Lt BT"/>
          <w:b w:val="0"/>
          <w:sz w:val="22"/>
          <w:szCs w:val="20"/>
          <w:shd w:val="clear" w:color="auto" w:fill="FFFFFF"/>
        </w:rPr>
        <w:t xml:space="preserve">r le </w:t>
      </w:r>
      <w:r w:rsidR="009009F1" w:rsidRPr="009009F1">
        <w:rPr>
          <w:rStyle w:val="Fett"/>
          <w:rFonts w:ascii="Humnst777 Lt BT" w:hAnsi="Humnst777 Lt BT"/>
          <w:b w:val="0"/>
          <w:sz w:val="22"/>
          <w:szCs w:val="20"/>
          <w:shd w:val="clear" w:color="auto" w:fill="FFFFFF"/>
        </w:rPr>
        <w:t xml:space="preserve">biais du </w:t>
      </w:r>
      <w:r w:rsidR="00513CB8" w:rsidRPr="009009F1">
        <w:rPr>
          <w:rStyle w:val="Fett"/>
          <w:rFonts w:ascii="Humnst777 Lt BT" w:hAnsi="Humnst777 Lt BT"/>
          <w:b w:val="0"/>
          <w:sz w:val="22"/>
          <w:szCs w:val="20"/>
          <w:shd w:val="clear" w:color="auto" w:fill="FFFFFF"/>
        </w:rPr>
        <w:t>process</w:t>
      </w:r>
      <w:r w:rsidR="009009F1" w:rsidRPr="009009F1">
        <w:rPr>
          <w:rStyle w:val="Fett"/>
          <w:rFonts w:ascii="Humnst777 Lt BT" w:hAnsi="Humnst777 Lt BT"/>
          <w:b w:val="0"/>
          <w:sz w:val="22"/>
          <w:szCs w:val="20"/>
          <w:shd w:val="clear" w:color="auto" w:fill="FFFFFF"/>
        </w:rPr>
        <w:t>us</w:t>
      </w:r>
      <w:r w:rsidR="00513CB8" w:rsidRPr="009009F1">
        <w:rPr>
          <w:rStyle w:val="Fett"/>
          <w:rFonts w:ascii="Humnst777 Lt BT" w:hAnsi="Humnst777 Lt BT"/>
          <w:b w:val="0"/>
          <w:sz w:val="22"/>
          <w:szCs w:val="20"/>
          <w:shd w:val="clear" w:color="auto" w:fill="FFFFFF"/>
        </w:rPr>
        <w:t xml:space="preserve"> « Drop</w:t>
      </w:r>
      <w:r w:rsidR="009009F1" w:rsidRPr="009009F1">
        <w:rPr>
          <w:rStyle w:val="Fett"/>
          <w:rFonts w:ascii="Humnst777 Lt BT" w:hAnsi="Humnst777 Lt BT"/>
          <w:b w:val="0"/>
          <w:sz w:val="22"/>
          <w:szCs w:val="20"/>
          <w:shd w:val="clear" w:color="auto" w:fill="FFFFFF"/>
        </w:rPr>
        <w:t>-</w:t>
      </w:r>
      <w:r w:rsidR="00513CB8" w:rsidRPr="009009F1">
        <w:rPr>
          <w:rStyle w:val="Fett"/>
          <w:rFonts w:ascii="Humnst777 Lt BT" w:hAnsi="Humnst777 Lt BT"/>
          <w:b w:val="0"/>
          <w:sz w:val="22"/>
          <w:szCs w:val="20"/>
          <w:shd w:val="clear" w:color="auto" w:fill="FFFFFF"/>
        </w:rPr>
        <w:t>In » ou « </w:t>
      </w:r>
      <w:proofErr w:type="spellStart"/>
      <w:r w:rsidR="00513CB8" w:rsidRPr="009009F1">
        <w:rPr>
          <w:rStyle w:val="Fett"/>
          <w:rFonts w:ascii="Humnst777 Lt BT" w:hAnsi="Humnst777 Lt BT"/>
          <w:b w:val="0"/>
          <w:sz w:val="22"/>
          <w:szCs w:val="20"/>
          <w:shd w:val="clear" w:color="auto" w:fill="FFFFFF"/>
        </w:rPr>
        <w:t>Retrofit</w:t>
      </w:r>
      <w:proofErr w:type="spellEnd"/>
      <w:r w:rsidR="00513CB8" w:rsidRPr="009009F1">
        <w:rPr>
          <w:rStyle w:val="Fett"/>
          <w:rFonts w:ascii="Humnst777 Lt BT" w:hAnsi="Humnst777 Lt BT"/>
          <w:b w:val="0"/>
          <w:sz w:val="22"/>
          <w:szCs w:val="20"/>
          <w:shd w:val="clear" w:color="auto" w:fill="FFFFFF"/>
        </w:rPr>
        <w:t xml:space="preserve"> ». Dans ce cas, </w:t>
      </w:r>
      <w:r w:rsidR="009009F1" w:rsidRPr="009009F1">
        <w:rPr>
          <w:rStyle w:val="Fett"/>
          <w:rFonts w:ascii="Humnst777 Lt BT" w:hAnsi="Humnst777 Lt BT"/>
          <w:b w:val="0"/>
          <w:sz w:val="22"/>
          <w:szCs w:val="20"/>
          <w:shd w:val="clear" w:color="auto" w:fill="FFFFFF"/>
        </w:rPr>
        <w:t>un contrôle de l’étanchéité peut également être effectué.</w:t>
      </w:r>
      <w:r>
        <w:rPr>
          <w:rFonts w:ascii="Humnst777 Lt BT" w:hAnsi="Humnst777 Lt BT"/>
          <w:bCs/>
          <w:sz w:val="22"/>
          <w:szCs w:val="20"/>
          <w:shd w:val="clear" w:color="auto" w:fill="FFFFFF"/>
        </w:rPr>
        <w:br/>
      </w:r>
    </w:p>
    <w:p w:rsidR="00CC76D4" w:rsidRPr="00CC76D4" w:rsidRDefault="00CC76D4" w:rsidP="00695014">
      <w:pPr>
        <w:tabs>
          <w:tab w:val="left" w:pos="11057"/>
        </w:tabs>
        <w:ind w:left="1134" w:right="849"/>
        <w:rPr>
          <w:rFonts w:ascii="Humnst777 Lt BT" w:hAnsi="Humnst777 Lt BT"/>
          <w:sz w:val="22"/>
        </w:rPr>
      </w:pPr>
    </w:p>
    <w:p w:rsidR="002F759F" w:rsidRDefault="00695014" w:rsidP="00695014">
      <w:pPr>
        <w:tabs>
          <w:tab w:val="left" w:pos="11057"/>
        </w:tabs>
        <w:ind w:left="1134" w:right="849"/>
        <w:rPr>
          <w:rFonts w:ascii="Humnst777 Lt BT" w:hAnsi="Humnst777 Lt BT"/>
          <w:sz w:val="22"/>
          <w:szCs w:val="20"/>
        </w:rPr>
      </w:pPr>
      <w:r>
        <w:rPr>
          <w:rFonts w:ascii="Humnst777 Lt BT" w:hAnsi="Humnst777 Lt BT"/>
          <w:b/>
          <w:sz w:val="22"/>
        </w:rPr>
        <w:t>Le nouveau fluide frigorigène est nettement plus respectueux de l’environnement</w:t>
      </w:r>
      <w:r>
        <w:rPr>
          <w:rFonts w:ascii="Humnst777 Lt BT" w:hAnsi="Humnst777 Lt BT"/>
          <w:b/>
          <w:sz w:val="22"/>
        </w:rPr>
        <w:br/>
      </w:r>
      <w:r>
        <w:rPr>
          <w:rFonts w:ascii="Humnst777 Lt BT" w:hAnsi="Humnst777 Lt BT"/>
          <w:sz w:val="22"/>
          <w:szCs w:val="20"/>
        </w:rPr>
        <w:t>Pour comparer l'impact des substances sur le réchauffement des couches d’atmosphère proches du sol et, ainsi, sur l’effet de serre, on utilise la valeur du GWP par rapport au dioxyde de carbone (CO</w:t>
      </w:r>
      <w:r>
        <w:rPr>
          <w:rFonts w:ascii="Humnst777 Lt BT" w:hAnsi="Humnst777 Lt BT"/>
          <w:sz w:val="22"/>
          <w:szCs w:val="20"/>
          <w:vertAlign w:val="subscript"/>
        </w:rPr>
        <w:t>2</w:t>
      </w:r>
      <w:r>
        <w:rPr>
          <w:rFonts w:ascii="Humnst777 Lt BT" w:hAnsi="Humnst777 Lt BT"/>
          <w:sz w:val="22"/>
          <w:szCs w:val="20"/>
        </w:rPr>
        <w:t xml:space="preserve">), qui dispose d’un GWP de 1. D’après cette formule, au cours des 100 premières années suivant sa libération, un kilogramme </w:t>
      </w:r>
      <w:r w:rsidR="004E5E7C">
        <w:rPr>
          <w:rFonts w:ascii="Humnst777 Lt BT" w:hAnsi="Humnst777 Lt BT"/>
          <w:sz w:val="22"/>
          <w:szCs w:val="20"/>
        </w:rPr>
        <w:t>du fluide frigorigène R404A a 3</w:t>
      </w:r>
      <w:r>
        <w:rPr>
          <w:rFonts w:ascii="Humnst777 Lt BT" w:hAnsi="Humnst777 Lt BT"/>
          <w:sz w:val="22"/>
          <w:szCs w:val="20"/>
        </w:rPr>
        <w:t>922 fois plus d'impact sur l’effet de serre qu’un kilogramme de CO</w:t>
      </w:r>
      <w:r>
        <w:rPr>
          <w:rFonts w:ascii="Humnst777 Lt BT" w:hAnsi="Humnst777 Lt BT"/>
          <w:sz w:val="22"/>
          <w:szCs w:val="20"/>
          <w:vertAlign w:val="subscript"/>
        </w:rPr>
        <w:t>2</w:t>
      </w:r>
      <w:r>
        <w:rPr>
          <w:rFonts w:ascii="Humnst777 Lt BT" w:hAnsi="Humnst777 Lt BT"/>
          <w:sz w:val="22"/>
          <w:szCs w:val="20"/>
        </w:rPr>
        <w:t>. La valeur du GWP du nouveau fluide frigorigène R449A est d'environ 65 % inférieure</w:t>
      </w:r>
      <w:r w:rsidR="000C6D81">
        <w:rPr>
          <w:rFonts w:ascii="Humnst777 Lt BT" w:hAnsi="Humnst777 Lt BT"/>
          <w:sz w:val="22"/>
          <w:szCs w:val="20"/>
        </w:rPr>
        <w:t xml:space="preserve"> (GWP = 1397)</w:t>
      </w:r>
      <w:r w:rsidR="00591941">
        <w:rPr>
          <w:rFonts w:ascii="Humnst777 Lt BT" w:hAnsi="Humnst777 Lt BT"/>
          <w:sz w:val="22"/>
          <w:szCs w:val="20"/>
        </w:rPr>
        <w:t>.</w:t>
      </w:r>
    </w:p>
    <w:p w:rsidR="00591941" w:rsidRDefault="00591941" w:rsidP="00695014">
      <w:pPr>
        <w:tabs>
          <w:tab w:val="left" w:pos="11057"/>
        </w:tabs>
        <w:ind w:left="1134" w:right="849"/>
        <w:rPr>
          <w:rFonts w:ascii="Humnst777 Lt BT" w:hAnsi="Humnst777 Lt BT"/>
          <w:sz w:val="22"/>
          <w:szCs w:val="20"/>
        </w:rPr>
      </w:pPr>
    </w:p>
    <w:p w:rsidR="00591941" w:rsidRDefault="00591941" w:rsidP="00695014">
      <w:pPr>
        <w:tabs>
          <w:tab w:val="left" w:pos="11057"/>
        </w:tabs>
        <w:ind w:left="1134" w:right="849"/>
        <w:rPr>
          <w:rFonts w:ascii="Humnst777 Lt BT" w:hAnsi="Humnst777 Lt BT"/>
          <w:sz w:val="22"/>
          <w:szCs w:val="20"/>
        </w:rPr>
      </w:pPr>
    </w:p>
    <w:p w:rsidR="00710605" w:rsidRPr="00591941" w:rsidRDefault="00591941" w:rsidP="00591941">
      <w:pPr>
        <w:tabs>
          <w:tab w:val="left" w:pos="11057"/>
        </w:tabs>
        <w:ind w:left="1134" w:right="849"/>
        <w:rPr>
          <w:rFonts w:ascii="Humnst777 Lt BT" w:hAnsi="Humnst777 Lt BT"/>
          <w:sz w:val="22"/>
          <w:szCs w:val="20"/>
        </w:rPr>
      </w:pPr>
      <w:r>
        <w:rPr>
          <w:noProof/>
          <w:lang w:val="de-DE"/>
        </w:rPr>
        <w:lastRenderedPageBreak/>
        <w:drawing>
          <wp:inline distT="0" distB="0" distL="0" distR="0">
            <wp:extent cx="2085975" cy="1870710"/>
            <wp:effectExtent l="0" t="0" r="952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7" cstate="print"/>
                    <a:srcRect l="21225"/>
                    <a:stretch/>
                  </pic:blipFill>
                  <pic:spPr bwMode="auto">
                    <a:xfrm>
                      <a:off x="0" y="0"/>
                      <a:ext cx="2085975" cy="18707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CC76D4" w:rsidRDefault="00CC76D4" w:rsidP="004C5CB2">
      <w:pPr>
        <w:tabs>
          <w:tab w:val="left" w:pos="8505"/>
        </w:tabs>
        <w:ind w:right="849"/>
        <w:rPr>
          <w:rFonts w:ascii="Humnst777 Lt BT" w:hAnsi="Humnst777 Lt BT"/>
          <w:b/>
          <w:sz w:val="22"/>
        </w:rPr>
      </w:pPr>
    </w:p>
    <w:p w:rsidR="00695014" w:rsidRPr="00CC76D4" w:rsidRDefault="00695014" w:rsidP="004D496F">
      <w:pPr>
        <w:tabs>
          <w:tab w:val="left" w:pos="8505"/>
        </w:tabs>
        <w:ind w:left="1134" w:right="849"/>
        <w:rPr>
          <w:rFonts w:ascii="Humnst777 Lt BT" w:hAnsi="Humnst777 Lt BT"/>
          <w:sz w:val="22"/>
        </w:rPr>
      </w:pPr>
      <w:r>
        <w:rPr>
          <w:rFonts w:ascii="Humnst777 Lt BT" w:hAnsi="Humnst777 Lt BT"/>
          <w:sz w:val="22"/>
        </w:rPr>
        <w:t xml:space="preserve">Les enceintes d’essais climatiques CTC/TTC désormais sont dotées du fluide frigorigène R449A </w:t>
      </w:r>
    </w:p>
    <w:p w:rsidR="00A54D33" w:rsidRDefault="00A54D33" w:rsidP="004D496F">
      <w:pPr>
        <w:tabs>
          <w:tab w:val="left" w:pos="8505"/>
        </w:tabs>
        <w:ind w:left="1134" w:right="849"/>
        <w:rPr>
          <w:rFonts w:ascii="Humnst777 Lt BT" w:hAnsi="Humnst777 Lt BT"/>
          <w:sz w:val="20"/>
        </w:rPr>
      </w:pPr>
    </w:p>
    <w:p w:rsidR="00CC76D4" w:rsidRDefault="00CC76D4" w:rsidP="004D496F">
      <w:pPr>
        <w:tabs>
          <w:tab w:val="left" w:pos="8505"/>
        </w:tabs>
        <w:ind w:left="1134" w:right="849"/>
        <w:rPr>
          <w:rFonts w:ascii="Humnst777 Lt BT" w:hAnsi="Humnst777 Lt BT"/>
          <w:sz w:val="20"/>
        </w:rPr>
      </w:pPr>
    </w:p>
    <w:p w:rsidR="00CC76D4" w:rsidRDefault="00CC76D4" w:rsidP="004D496F">
      <w:pPr>
        <w:tabs>
          <w:tab w:val="left" w:pos="8505"/>
        </w:tabs>
        <w:ind w:left="1134" w:right="849"/>
        <w:rPr>
          <w:rFonts w:ascii="Humnst777 Lt BT" w:hAnsi="Humnst777 Lt BT"/>
          <w:sz w:val="20"/>
        </w:rPr>
      </w:pPr>
    </w:p>
    <w:p w:rsidR="00317641" w:rsidRPr="00317641" w:rsidRDefault="00317641" w:rsidP="00317641">
      <w:pPr>
        <w:tabs>
          <w:tab w:val="left" w:pos="8505"/>
        </w:tabs>
        <w:ind w:left="1134" w:right="849"/>
        <w:rPr>
          <w:rFonts w:ascii="Humnst777 Lt BT" w:hAnsi="Humnst777 Lt BT"/>
          <w:b/>
          <w:sz w:val="22"/>
          <w:szCs w:val="18"/>
        </w:rPr>
      </w:pPr>
      <w:r>
        <w:rPr>
          <w:rFonts w:ascii="Humnst777 Lt BT" w:hAnsi="Humnst777 Lt BT"/>
          <w:b/>
          <w:sz w:val="22"/>
          <w:szCs w:val="18"/>
        </w:rPr>
        <w:t>Responsable du contenu de la publication :</w:t>
      </w:r>
    </w:p>
    <w:p w:rsidR="00317641" w:rsidRPr="004E5E7C" w:rsidRDefault="00317641" w:rsidP="00317641">
      <w:pPr>
        <w:tabs>
          <w:tab w:val="left" w:pos="8505"/>
        </w:tabs>
        <w:ind w:left="1134" w:right="849"/>
        <w:rPr>
          <w:rFonts w:ascii="Humnst777 Lt BT" w:hAnsi="Humnst777 Lt BT"/>
          <w:sz w:val="22"/>
          <w:szCs w:val="18"/>
          <w:lang w:val="de-DE"/>
        </w:rPr>
      </w:pPr>
      <w:r w:rsidRPr="004E5E7C">
        <w:rPr>
          <w:rFonts w:ascii="Humnst777 Lt BT" w:hAnsi="Humnst777 Lt BT"/>
          <w:sz w:val="22"/>
          <w:szCs w:val="18"/>
          <w:lang w:val="de-DE"/>
        </w:rPr>
        <w:t>Memmert GmbH &amp; Co. KG</w:t>
      </w:r>
    </w:p>
    <w:p w:rsidR="00317641" w:rsidRPr="004E5E7C" w:rsidRDefault="00317641" w:rsidP="00317641">
      <w:pPr>
        <w:tabs>
          <w:tab w:val="left" w:pos="8505"/>
        </w:tabs>
        <w:ind w:left="1134" w:right="849"/>
        <w:rPr>
          <w:rFonts w:ascii="Humnst777 Lt BT" w:hAnsi="Humnst777 Lt BT"/>
          <w:sz w:val="22"/>
          <w:szCs w:val="18"/>
          <w:lang w:val="de-DE"/>
        </w:rPr>
      </w:pPr>
      <w:r w:rsidRPr="004E5E7C">
        <w:rPr>
          <w:rFonts w:ascii="Humnst777 Lt BT" w:hAnsi="Humnst777 Lt BT"/>
          <w:sz w:val="22"/>
          <w:szCs w:val="18"/>
          <w:lang w:val="de-DE"/>
        </w:rPr>
        <w:t>Jenny Weisler</w:t>
      </w:r>
    </w:p>
    <w:p w:rsidR="00317641" w:rsidRPr="004E5E7C" w:rsidRDefault="00317641" w:rsidP="00317641">
      <w:pPr>
        <w:tabs>
          <w:tab w:val="left" w:pos="8505"/>
        </w:tabs>
        <w:ind w:left="1134" w:right="849"/>
        <w:rPr>
          <w:rFonts w:ascii="Humnst777 Lt BT" w:hAnsi="Humnst777 Lt BT"/>
          <w:sz w:val="22"/>
          <w:szCs w:val="18"/>
          <w:lang w:val="de-DE"/>
        </w:rPr>
      </w:pPr>
      <w:r w:rsidRPr="004E5E7C">
        <w:rPr>
          <w:rFonts w:ascii="Humnst777 Lt BT" w:hAnsi="Humnst777 Lt BT"/>
          <w:sz w:val="22"/>
          <w:szCs w:val="18"/>
          <w:lang w:val="de-DE"/>
        </w:rPr>
        <w:t>Postfach 1720</w:t>
      </w:r>
    </w:p>
    <w:p w:rsidR="00317641" w:rsidRPr="004E5E7C" w:rsidRDefault="00317641" w:rsidP="00317641">
      <w:pPr>
        <w:tabs>
          <w:tab w:val="left" w:pos="8505"/>
        </w:tabs>
        <w:ind w:left="1134" w:right="849"/>
        <w:rPr>
          <w:rFonts w:ascii="Humnst777 Lt BT" w:hAnsi="Humnst777 Lt BT"/>
          <w:sz w:val="22"/>
          <w:szCs w:val="18"/>
          <w:lang w:val="de-DE"/>
        </w:rPr>
      </w:pPr>
      <w:r w:rsidRPr="004E5E7C">
        <w:rPr>
          <w:rFonts w:ascii="Humnst777 Lt BT" w:hAnsi="Humnst777 Lt BT"/>
          <w:sz w:val="22"/>
          <w:szCs w:val="18"/>
          <w:lang w:val="de-DE"/>
        </w:rPr>
        <w:t xml:space="preserve">D-91107 Schwabach </w:t>
      </w:r>
    </w:p>
    <w:p w:rsidR="00317641" w:rsidRPr="004E5E7C" w:rsidRDefault="00317641" w:rsidP="00317641">
      <w:pPr>
        <w:tabs>
          <w:tab w:val="left" w:pos="8505"/>
        </w:tabs>
        <w:ind w:left="1134" w:right="849"/>
        <w:rPr>
          <w:rFonts w:ascii="Humnst777 Lt BT" w:hAnsi="Humnst777 Lt BT"/>
          <w:sz w:val="22"/>
          <w:szCs w:val="18"/>
          <w:lang w:val="de-DE"/>
        </w:rPr>
      </w:pPr>
      <w:proofErr w:type="spellStart"/>
      <w:r w:rsidRPr="004E5E7C">
        <w:rPr>
          <w:rFonts w:ascii="Humnst777 Lt BT" w:hAnsi="Humnst777 Lt BT"/>
          <w:sz w:val="22"/>
          <w:szCs w:val="18"/>
          <w:lang w:val="de-DE"/>
        </w:rPr>
        <w:t>Téléphone</w:t>
      </w:r>
      <w:proofErr w:type="spellEnd"/>
      <w:r w:rsidRPr="004E5E7C">
        <w:rPr>
          <w:rFonts w:ascii="Humnst777 Lt BT" w:hAnsi="Humnst777 Lt BT"/>
          <w:sz w:val="22"/>
          <w:szCs w:val="18"/>
          <w:lang w:val="de-DE"/>
        </w:rPr>
        <w:t xml:space="preserve"> +49 (0) 91 22/925-199</w:t>
      </w:r>
    </w:p>
    <w:p w:rsidR="00317641" w:rsidRPr="004E5E7C" w:rsidRDefault="00317641" w:rsidP="00317641">
      <w:pPr>
        <w:tabs>
          <w:tab w:val="left" w:pos="8505"/>
        </w:tabs>
        <w:ind w:left="1134" w:right="849"/>
        <w:rPr>
          <w:rFonts w:ascii="Humnst777 Lt BT" w:hAnsi="Humnst777 Lt BT"/>
          <w:sz w:val="22"/>
          <w:szCs w:val="18"/>
          <w:lang w:val="de-DE"/>
        </w:rPr>
      </w:pPr>
      <w:r w:rsidRPr="004E5E7C">
        <w:rPr>
          <w:rFonts w:ascii="Humnst777 Lt BT" w:hAnsi="Humnst777 Lt BT"/>
          <w:sz w:val="22"/>
          <w:szCs w:val="18"/>
          <w:lang w:val="de-DE"/>
        </w:rPr>
        <w:t>Fax : (0) 9122/14585</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E-mail : jweisler@memmert.com</w:t>
      </w:r>
    </w:p>
    <w:p w:rsidR="00921163" w:rsidRPr="003F43D8" w:rsidRDefault="00921163" w:rsidP="00317641">
      <w:pPr>
        <w:tabs>
          <w:tab w:val="left" w:pos="8505"/>
        </w:tabs>
        <w:ind w:left="1134" w:right="849"/>
        <w:rPr>
          <w:rFonts w:ascii="Humnst777 Lt BT" w:hAnsi="Humnst777 Lt BT"/>
          <w:sz w:val="22"/>
          <w:szCs w:val="18"/>
        </w:rPr>
      </w:pPr>
    </w:p>
    <w:sectPr w:rsidR="00921163" w:rsidRPr="003F43D8" w:rsidSect="008C3471">
      <w:headerReference w:type="default" r:id="rId8"/>
      <w:headerReference w:type="first" r:id="rId9"/>
      <w:footerReference w:type="first" r:id="rId10"/>
      <w:type w:val="continuous"/>
      <w:pgSz w:w="11906" w:h="16838" w:code="9"/>
      <w:pgMar w:top="1985" w:right="0" w:bottom="567" w:left="0" w:header="0"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E57" w:rsidRDefault="004B2E57">
      <w:r>
        <w:separator/>
      </w:r>
    </w:p>
  </w:endnote>
  <w:endnote w:type="continuationSeparator" w:id="0">
    <w:p w:rsidR="004B2E57" w:rsidRDefault="004B2E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altName w:val="Lucida Sans Unicode"/>
    <w:panose1 w:val="020B0402030504020204"/>
    <w:charset w:val="00"/>
    <w:family w:val="swiss"/>
    <w:pitch w:val="variable"/>
    <w:sig w:usb0="00000087" w:usb1="00000000" w:usb2="00000000" w:usb3="00000000" w:csb0="0000001B" w:csb1="00000000"/>
  </w:font>
  <w:font w:name="Humnst777 BT">
    <w:altName w:val="Calibri"/>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471" w:rsidRDefault="0035518A">
    <w:pPr>
      <w:pStyle w:val="Fuzeile"/>
    </w:pPr>
    <w:r>
      <w:rPr>
        <w:noProof/>
        <w:lang w:val="de-DE"/>
      </w:rPr>
      <w:pict>
        <v:rect id="Rectangle 15" o:spid="_x0000_s10241" style="position:absolute;margin-left:172.65pt;margin-top:-37.45pt;width:413.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" fillcolor="#c1001f" stroked="f">
          <v:textbox>
            <w:txbxContent>
              <w:p w:rsidR="008C3471" w:rsidRPr="00C871F7" w:rsidRDefault="008C3471" w:rsidP="008C3471">
                <w:pPr>
                  <w:jc w:val="right"/>
                  <w:rPr>
                    <w:rFonts w:ascii="Humnst777 Lt BT" w:hAnsi="Humnst777 Lt BT"/>
                    <w:color w:val="FFFFFF"/>
                    <w:sz w:val="16"/>
                  </w:rPr>
                </w:pPr>
                <w:r w:rsidRPr="004E5E7C">
                  <w:rPr>
                    <w:rFonts w:ascii="Humnst777 Lt BT" w:hAnsi="Humnst777 Lt BT"/>
                    <w:color w:val="FFFFFF"/>
                    <w:sz w:val="16"/>
                    <w:lang w:val="de-DE"/>
                  </w:rPr>
                  <w:t>Memmert GmbH + Co. KG | Tél. </w:t>
                </w:r>
                <w:r>
                  <w:rPr>
                    <w:rFonts w:ascii="Humnst777 Lt BT" w:hAnsi="Humnst777 Lt BT"/>
                    <w:color w:val="FFFFFF"/>
                    <w:sz w:val="16"/>
                  </w:rPr>
                  <w:t>+49 (0) 9122/925-0 | Fax +49 (0) 9122/145 85 | www.memmert.com</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E57" w:rsidRDefault="004B2E57">
      <w:r>
        <w:separator/>
      </w:r>
    </w:p>
  </w:footnote>
  <w:footnote w:type="continuationSeparator" w:id="0">
    <w:p w:rsidR="004B2E57" w:rsidRDefault="004B2E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4D2172" w:rsidRDefault="00707082" w:rsidP="00707082">
    <w:pPr>
      <w:pStyle w:val="Kopfzeile"/>
      <w:tabs>
        <w:tab w:val="clear" w:pos="4536"/>
        <w:tab w:val="clear" w:pos="9072"/>
        <w:tab w:val="left" w:pos="8789"/>
        <w:tab w:val="left" w:pos="8902"/>
      </w:tabs>
      <w:rPr>
        <w:rFonts w:ascii="Humnst777 Lt BT" w:hAnsi="Humnst777 Lt BT"/>
        <w:sz w:val="16"/>
        <w:szCs w:val="16"/>
      </w:rPr>
    </w:pPr>
  </w:p>
  <w:p w:rsidR="00707082" w:rsidRDefault="00EE35DB" w:rsidP="00707082">
    <w:pPr>
      <w:pStyle w:val="Kopfzeile"/>
      <w:tabs>
        <w:tab w:val="clear" w:pos="4536"/>
        <w:tab w:val="clear" w:pos="9072"/>
        <w:tab w:val="left" w:pos="8789"/>
      </w:tabs>
      <w:rPr>
        <w:rFonts w:ascii="Humnst777 Lt BT" w:hAnsi="Humnst777 Lt BT"/>
        <w:sz w:val="16"/>
      </w:rPr>
    </w:pPr>
    <w:r>
      <w:rPr>
        <w:rFonts w:ascii="Humnst777 Lt BT" w:hAnsi="Humnst777 Lt BT"/>
        <w:noProof/>
        <w:lang w:val="de-DE"/>
      </w:rPr>
      <w:drawing>
        <wp:anchor distT="0" distB="0" distL="114300" distR="114300" simplePos="0" relativeHeight="251658240" behindDoc="0" locked="1" layoutInCell="1" allowOverlap="1">
          <wp:simplePos x="0" y="0"/>
          <wp:positionH relativeFrom="column">
            <wp:posOffset>5591810</wp:posOffset>
          </wp:positionH>
          <wp:positionV relativeFrom="paragraph">
            <wp:posOffset>64770</wp:posOffset>
          </wp:positionV>
          <wp:extent cx="1439545" cy="360045"/>
          <wp:effectExtent l="19050" t="0" r="8255" b="0"/>
          <wp:wrapNone/>
          <wp:docPr id="13" name="Bild 13" descr="memm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mert"/>
                  <pic:cNvPicPr>
                    <a:picLocks noChangeAspect="1" noChangeArrowheads="1"/>
                  </pic:cNvPicPr>
                </pic:nvPicPr>
                <pic:blipFill>
                  <a:blip r:embed="rId1"/>
                  <a:srcRect/>
                  <a:stretch>
                    <a:fillRect/>
                  </a:stretch>
                </pic:blipFill>
                <pic:spPr bwMode="auto">
                  <a:xfrm>
                    <a:off x="0" y="0"/>
                    <a:ext cx="1439545" cy="360045"/>
                  </a:xfrm>
                  <a:prstGeom prst="rect">
                    <a:avLst/>
                  </a:prstGeom>
                  <a:noFill/>
                  <a:ln w="9525">
                    <a:noFill/>
                    <a:miter lim="800000"/>
                    <a:headEnd/>
                    <a:tailEnd/>
                  </a:ln>
                </pic:spPr>
              </pic:pic>
            </a:graphicData>
          </a:graphic>
        </wp:anchor>
      </w:drawing>
    </w:r>
    <w:r>
      <w:rPr>
        <w:rFonts w:ascii="Humnst777 Lt BT" w:hAnsi="Humnst777 Lt BT"/>
        <w:noProof/>
        <w:lang w:val="de-DE"/>
      </w:rPr>
      <w:drawing>
        <wp:anchor distT="0" distB="0" distL="114300" distR="114300" simplePos="0" relativeHeight="251660288" behindDoc="0" locked="1" layoutInCell="1" allowOverlap="1">
          <wp:simplePos x="0" y="0"/>
          <wp:positionH relativeFrom="column">
            <wp:posOffset>4889500</wp:posOffset>
          </wp:positionH>
          <wp:positionV relativeFrom="paragraph">
            <wp:posOffset>133350</wp:posOffset>
          </wp:positionV>
          <wp:extent cx="501015" cy="501015"/>
          <wp:effectExtent l="19050" t="0" r="0" b="0"/>
          <wp:wrapNone/>
          <wp:docPr id="15" name="Bild 15" descr="ATMOSAFE_fin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MOSAFE_final_transparent"/>
                  <pic:cNvPicPr>
                    <a:picLocks noChangeAspect="1" noChangeArrowheads="1"/>
                  </pic:cNvPicPr>
                </pic:nvPicPr>
                <pic:blipFill>
                  <a:blip r:embed="rId2"/>
                  <a:srcRect/>
                  <a:stretch>
                    <a:fillRect/>
                  </a:stretch>
                </pic:blipFill>
                <pic:spPr bwMode="auto">
                  <a:xfrm>
                    <a:off x="0" y="0"/>
                    <a:ext cx="501015" cy="501015"/>
                  </a:xfrm>
                  <a:prstGeom prst="rect">
                    <a:avLst/>
                  </a:prstGeom>
                  <a:noFill/>
                  <a:ln w="9525">
                    <a:noFill/>
                    <a:miter lim="800000"/>
                    <a:headEnd/>
                    <a:tailEnd/>
                  </a:ln>
                </pic:spPr>
              </pic:pic>
            </a:graphicData>
          </a:graphic>
        </wp:anchor>
      </w:drawing>
    </w:r>
    <w:r w:rsidR="0035518A" w:rsidRPr="0035518A">
      <w:rPr>
        <w:rFonts w:ascii="Humnst777 Lt BT" w:hAnsi="Humnst777 Lt BT"/>
        <w:noProof/>
        <w:color w:val="FF0000"/>
        <w:sz w:val="74"/>
        <w:lang w:val="de-DE"/>
      </w:rPr>
      <w:pict>
        <v:shapetype id="_x0000_t32" coordsize="21600,21600" o:spt="32" o:oned="t" path="m,l21600,21600e" filled="f">
          <v:path arrowok="t" fillok="f" o:connecttype="none"/>
          <o:lock v:ext="edit" shapetype="t"/>
        </v:shapetype>
        <v:shape id="AutoShape 14" o:spid="_x0000_s10242" type="#_x0000_t32" style="position:absolute;margin-left:0;margin-top:33.45pt;width:59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" strokecolor="red" strokeweight="1pt"/>
      </w:pict>
    </w:r>
  </w:p>
  <w:p w:rsidR="00707082" w:rsidRDefault="00707082" w:rsidP="00707082">
    <w:pPr>
      <w:pStyle w:val="Kopfzeile"/>
      <w:tabs>
        <w:tab w:val="clear" w:pos="4536"/>
        <w:tab w:val="clear" w:pos="9072"/>
        <w:tab w:val="left" w:pos="8789"/>
      </w:tabs>
      <w:rPr>
        <w:rFonts w:ascii="Humnst777 Lt BT" w:hAnsi="Humnst777 Lt BT"/>
        <w:sz w:val="16"/>
      </w:rPr>
    </w:pPr>
  </w:p>
  <w:p w:rsidR="00707082" w:rsidRDefault="00707082" w:rsidP="00707082">
    <w:pPr>
      <w:pStyle w:val="Kopfzeile"/>
      <w:tabs>
        <w:tab w:val="clear" w:pos="4536"/>
        <w:tab w:val="clear" w:pos="9072"/>
        <w:tab w:val="left" w:pos="8789"/>
      </w:tabs>
      <w:rPr>
        <w:rFonts w:ascii="Humnst777 Lt BT" w:hAnsi="Humnst777 Lt BT"/>
        <w:sz w:val="16"/>
      </w:rPr>
    </w:pPr>
  </w:p>
  <w:p w:rsidR="00707082" w:rsidRPr="004D2172" w:rsidRDefault="00707082" w:rsidP="00707082">
    <w:pPr>
      <w:pStyle w:val="Kopfzeile"/>
      <w:tabs>
        <w:tab w:val="clear" w:pos="4536"/>
        <w:tab w:val="clear" w:pos="9072"/>
        <w:tab w:val="left" w:pos="8789"/>
      </w:tabs>
      <w:spacing w:after="40"/>
      <w:rPr>
        <w:rFonts w:ascii="Humnst777 Lt BT" w:hAnsi="Humnst777 Lt BT"/>
        <w:sz w:val="16"/>
        <w:szCs w:val="16"/>
      </w:rPr>
    </w:pPr>
  </w:p>
  <w:p w:rsidR="00707082" w:rsidRPr="00555D39" w:rsidRDefault="00707082" w:rsidP="00707082">
    <w:pPr>
      <w:pStyle w:val="Kopfzeile"/>
      <w:tabs>
        <w:tab w:val="clear" w:pos="4536"/>
        <w:tab w:val="clear" w:pos="9072"/>
        <w:tab w:val="left" w:pos="8789"/>
      </w:tabs>
      <w:rPr>
        <w:rFonts w:ascii="Humnst777 BT" w:hAnsi="Humnst777 BT"/>
        <w:b/>
        <w:spacing w:val="16"/>
        <w:sz w:val="16"/>
        <w:szCs w:val="16"/>
      </w:rPr>
    </w:pPr>
    <w:r>
      <w:rPr>
        <w:rFonts w:ascii="Humnst777 Lt BT" w:hAnsi="Humnst777 Lt BT"/>
        <w:sz w:val="16"/>
      </w:rPr>
      <w:tab/>
    </w:r>
    <w:r>
      <w:rPr>
        <w:rFonts w:ascii="Humnst777 Lt BT" w:hAnsi="Humnst777 Lt BT"/>
        <w:sz w:val="4"/>
        <w:szCs w:val="4"/>
      </w:rPr>
      <w:t xml:space="preserve"> </w:t>
    </w:r>
    <w:r>
      <w:rPr>
        <w:rFonts w:ascii="Humnst777 BT" w:hAnsi="Humnst777 BT"/>
        <w:b/>
        <w:color w:val="808080"/>
        <w:sz w:val="16"/>
        <w:szCs w:val="16"/>
      </w:rPr>
      <w:t xml:space="preserve">Experts in </w:t>
    </w:r>
    <w:proofErr w:type="spellStart"/>
    <w:r>
      <w:rPr>
        <w:rFonts w:ascii="Humnst777 BT" w:hAnsi="Humnst777 BT"/>
        <w:b/>
        <w:color w:val="808080"/>
        <w:sz w:val="16"/>
        <w:szCs w:val="16"/>
      </w:rPr>
      <w:t>Thermostatics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4D2172" w:rsidRDefault="00FC7C55" w:rsidP="00212459">
    <w:pPr>
      <w:pStyle w:val="Kopfzeile"/>
      <w:tabs>
        <w:tab w:val="clear" w:pos="4536"/>
        <w:tab w:val="clear" w:pos="9072"/>
        <w:tab w:val="left" w:pos="8789"/>
        <w:tab w:val="left" w:pos="8902"/>
      </w:tabs>
      <w:rPr>
        <w:rFonts w:ascii="Humnst777 Lt BT" w:hAnsi="Humnst777 Lt BT"/>
        <w:sz w:val="16"/>
        <w:szCs w:val="16"/>
      </w:rPr>
    </w:pPr>
    <w:r>
      <w:rPr>
        <w:rFonts w:ascii="Humnst777 Lt BT" w:hAnsi="Humnst777 Lt BT"/>
        <w:noProof/>
        <w:sz w:val="16"/>
        <w:szCs w:val="16"/>
        <w:lang w:val="de-DE"/>
      </w:rPr>
      <w:drawing>
        <wp:anchor distT="0" distB="0" distL="114300" distR="114300" simplePos="0" relativeHeight="251662336" behindDoc="0" locked="0" layoutInCell="1" allowOverlap="1">
          <wp:simplePos x="0" y="0"/>
          <wp:positionH relativeFrom="margin">
            <wp:posOffset>4943475</wp:posOffset>
          </wp:positionH>
          <wp:positionV relativeFrom="margin">
            <wp:posOffset>-879475</wp:posOffset>
          </wp:positionV>
          <wp:extent cx="2263775" cy="809625"/>
          <wp:effectExtent l="19050" t="0" r="3175" b="0"/>
          <wp:wrapSquare wrapText="bothSides"/>
          <wp:docPr id="5" name="Bild 5" descr="N:\Werbung\logos\Memmert_AtmoSAFE\Memmert_AtmoLogo_Ko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rbung\logos\Memmert_AtmoSAFE\Memmert_AtmoLogo_Kombi.jpg"/>
                  <pic:cNvPicPr>
                    <a:picLocks noChangeAspect="1" noChangeArrowheads="1"/>
                  </pic:cNvPicPr>
                </pic:nvPicPr>
                <pic:blipFill>
                  <a:blip r:embed="rId1"/>
                  <a:srcRect/>
                  <a:stretch>
                    <a:fillRect/>
                  </a:stretch>
                </pic:blipFill>
                <pic:spPr bwMode="auto">
                  <a:xfrm>
                    <a:off x="0" y="0"/>
                    <a:ext cx="2263775" cy="809625"/>
                  </a:xfrm>
                  <a:prstGeom prst="rect">
                    <a:avLst/>
                  </a:prstGeom>
                  <a:noFill/>
                  <a:ln w="9525">
                    <a:noFill/>
                    <a:miter lim="800000"/>
                    <a:headEnd/>
                    <a:tailEnd/>
                  </a:ln>
                </pic:spPr>
              </pic:pic>
            </a:graphicData>
          </a:graphic>
        </wp:anchor>
      </w:drawing>
    </w:r>
  </w:p>
  <w:p w:rsidR="004D2172" w:rsidRDefault="004D2172" w:rsidP="004D2172">
    <w:pPr>
      <w:pStyle w:val="Kopfzeile"/>
      <w:tabs>
        <w:tab w:val="clear" w:pos="4536"/>
        <w:tab w:val="clear" w:pos="9072"/>
        <w:tab w:val="left" w:pos="8789"/>
      </w:tabs>
      <w:rPr>
        <w:rFonts w:ascii="Humnst777 Lt BT" w:hAnsi="Humnst777 Lt BT"/>
        <w:sz w:val="16"/>
      </w:rPr>
    </w:pPr>
  </w:p>
  <w:p w:rsidR="001768BE" w:rsidRPr="00C871F7" w:rsidRDefault="001768BE" w:rsidP="00C871F7">
    <w:pPr>
      <w:pStyle w:val="Kopfzeile"/>
      <w:tabs>
        <w:tab w:val="clear" w:pos="4536"/>
        <w:tab w:val="clear" w:pos="9072"/>
        <w:tab w:val="left" w:pos="8789"/>
      </w:tabs>
      <w:rPr>
        <w:rFonts w:ascii="Humnst777 BT" w:hAnsi="Humnst777 BT"/>
        <w:b/>
        <w:spacing w:val="16"/>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1D79"/>
    <w:multiLevelType w:val="hybridMultilevel"/>
    <w:tmpl w:val="BC4E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767BF2"/>
    <w:multiLevelType w:val="hybridMultilevel"/>
    <w:tmpl w:val="95FEA9CA"/>
    <w:lvl w:ilvl="0" w:tplc="0407000D">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nsid w:val="10AB1A5D"/>
    <w:multiLevelType w:val="hybridMultilevel"/>
    <w:tmpl w:val="E46EF0BC"/>
    <w:lvl w:ilvl="0" w:tplc="79F65AEE">
      <w:start w:val="5"/>
      <w:numFmt w:val="bullet"/>
      <w:lvlText w:val=""/>
      <w:lvlJc w:val="left"/>
      <w:pPr>
        <w:ind w:left="1494" w:hanging="360"/>
      </w:pPr>
      <w:rPr>
        <w:rFonts w:ascii="Symbol" w:eastAsia="Times New Roman"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nsid w:val="14912CC8"/>
    <w:multiLevelType w:val="hybridMultilevel"/>
    <w:tmpl w:val="421C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6A17B2"/>
    <w:multiLevelType w:val="hybridMultilevel"/>
    <w:tmpl w:val="ED2EA664"/>
    <w:lvl w:ilvl="0" w:tplc="2A648612">
      <w:start w:val="5"/>
      <w:numFmt w:val="bullet"/>
      <w:lvlText w:val="-"/>
      <w:lvlJc w:val="left"/>
      <w:pPr>
        <w:ind w:left="1494" w:hanging="360"/>
      </w:pPr>
      <w:rPr>
        <w:rFonts w:ascii="Humnst777 Lt BT" w:eastAsia="Times New Roman" w:hAnsi="Humnst777 Lt BT"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nsid w:val="5D1C3946"/>
    <w:multiLevelType w:val="hybridMultilevel"/>
    <w:tmpl w:val="D11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5A5A80"/>
    <w:multiLevelType w:val="multilevel"/>
    <w:tmpl w:val="D8D859FC"/>
    <w:lvl w:ilvl="0">
      <w:start w:val="1"/>
      <w:numFmt w:val="decimal"/>
      <w:pStyle w:val="Formatvorlage1"/>
      <w:lvlText w:val="%1."/>
      <w:lvlJc w:val="left"/>
      <w:pPr>
        <w:tabs>
          <w:tab w:val="num" w:pos="360"/>
        </w:tabs>
        <w:ind w:left="227" w:hanging="227"/>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9"/>
  <w:hyphenationZone w:val="425"/>
  <w:noPunctuationKerning/>
  <w:characterSpacingControl w:val="doNotCompress"/>
  <w:hdrShapeDefaults>
    <o:shapedefaults v:ext="edit" spidmax="10244">
      <o:colormru v:ext="edit" colors="#c1001f"/>
    </o:shapedefaults>
    <o:shapelayout v:ext="edit">
      <o:idmap v:ext="edit" data="10"/>
      <o:rules v:ext="edit">
        <o:r id="V:Rule1" type="connector" idref="#AutoShape 14"/>
      </o:rules>
    </o:shapelayout>
  </w:hdrShapeDefaults>
  <w:footnotePr>
    <w:footnote w:id="-1"/>
    <w:footnote w:id="0"/>
  </w:footnotePr>
  <w:endnotePr>
    <w:endnote w:id="-1"/>
    <w:endnote w:id="0"/>
  </w:endnotePr>
  <w:compat/>
  <w:rsids>
    <w:rsidRoot w:val="00945092"/>
    <w:rsid w:val="00007527"/>
    <w:rsid w:val="0001514E"/>
    <w:rsid w:val="00097FD2"/>
    <w:rsid w:val="000B3565"/>
    <w:rsid w:val="000C6D81"/>
    <w:rsid w:val="000D1637"/>
    <w:rsid w:val="000D3DE7"/>
    <w:rsid w:val="000F279A"/>
    <w:rsid w:val="001270BC"/>
    <w:rsid w:val="001545CF"/>
    <w:rsid w:val="001635BE"/>
    <w:rsid w:val="001768BE"/>
    <w:rsid w:val="0018350D"/>
    <w:rsid w:val="0018607F"/>
    <w:rsid w:val="001919F1"/>
    <w:rsid w:val="001E22BB"/>
    <w:rsid w:val="001F7C15"/>
    <w:rsid w:val="00204C10"/>
    <w:rsid w:val="00210D75"/>
    <w:rsid w:val="00212459"/>
    <w:rsid w:val="00214ADC"/>
    <w:rsid w:val="00246999"/>
    <w:rsid w:val="00252820"/>
    <w:rsid w:val="00253EDE"/>
    <w:rsid w:val="0028114F"/>
    <w:rsid w:val="002F759F"/>
    <w:rsid w:val="00312EBC"/>
    <w:rsid w:val="003132AA"/>
    <w:rsid w:val="00317641"/>
    <w:rsid w:val="003323AC"/>
    <w:rsid w:val="003423A0"/>
    <w:rsid w:val="0035518A"/>
    <w:rsid w:val="0038120C"/>
    <w:rsid w:val="003816B8"/>
    <w:rsid w:val="003D0E62"/>
    <w:rsid w:val="003F43D8"/>
    <w:rsid w:val="004822BB"/>
    <w:rsid w:val="004B2E57"/>
    <w:rsid w:val="004C1E8C"/>
    <w:rsid w:val="004C5CB2"/>
    <w:rsid w:val="004D2172"/>
    <w:rsid w:val="004D46D0"/>
    <w:rsid w:val="004D496F"/>
    <w:rsid w:val="004E5E7C"/>
    <w:rsid w:val="00513CB8"/>
    <w:rsid w:val="0052355E"/>
    <w:rsid w:val="005332E2"/>
    <w:rsid w:val="00555D39"/>
    <w:rsid w:val="00590EE6"/>
    <w:rsid w:val="00591941"/>
    <w:rsid w:val="005C5708"/>
    <w:rsid w:val="005C669D"/>
    <w:rsid w:val="00602656"/>
    <w:rsid w:val="006742CB"/>
    <w:rsid w:val="00695014"/>
    <w:rsid w:val="006E2576"/>
    <w:rsid w:val="006F6D7C"/>
    <w:rsid w:val="00707082"/>
    <w:rsid w:val="00710605"/>
    <w:rsid w:val="00715804"/>
    <w:rsid w:val="00731C20"/>
    <w:rsid w:val="00735F0B"/>
    <w:rsid w:val="00761B90"/>
    <w:rsid w:val="00763D85"/>
    <w:rsid w:val="00766C46"/>
    <w:rsid w:val="007968E9"/>
    <w:rsid w:val="007974D8"/>
    <w:rsid w:val="007A3B19"/>
    <w:rsid w:val="007A4A3E"/>
    <w:rsid w:val="007D72B1"/>
    <w:rsid w:val="007E70FE"/>
    <w:rsid w:val="007F5770"/>
    <w:rsid w:val="00801F63"/>
    <w:rsid w:val="008033DA"/>
    <w:rsid w:val="00811823"/>
    <w:rsid w:val="0084759F"/>
    <w:rsid w:val="008659C6"/>
    <w:rsid w:val="008667EB"/>
    <w:rsid w:val="00887CFA"/>
    <w:rsid w:val="008920FA"/>
    <w:rsid w:val="008A47E1"/>
    <w:rsid w:val="008C0E4E"/>
    <w:rsid w:val="008C3471"/>
    <w:rsid w:val="008C3D5F"/>
    <w:rsid w:val="008E27EE"/>
    <w:rsid w:val="008E4AB9"/>
    <w:rsid w:val="008F0D5A"/>
    <w:rsid w:val="009009F1"/>
    <w:rsid w:val="00911448"/>
    <w:rsid w:val="00914559"/>
    <w:rsid w:val="00915C65"/>
    <w:rsid w:val="00921163"/>
    <w:rsid w:val="00945092"/>
    <w:rsid w:val="00947705"/>
    <w:rsid w:val="0096369B"/>
    <w:rsid w:val="0099156D"/>
    <w:rsid w:val="00994A27"/>
    <w:rsid w:val="009C052C"/>
    <w:rsid w:val="009C602E"/>
    <w:rsid w:val="00A31ACC"/>
    <w:rsid w:val="00A40126"/>
    <w:rsid w:val="00A54D33"/>
    <w:rsid w:val="00A627AF"/>
    <w:rsid w:val="00A86915"/>
    <w:rsid w:val="00AE3B12"/>
    <w:rsid w:val="00B15D49"/>
    <w:rsid w:val="00B4459C"/>
    <w:rsid w:val="00B53E04"/>
    <w:rsid w:val="00B70391"/>
    <w:rsid w:val="00BC4F9A"/>
    <w:rsid w:val="00C34FE9"/>
    <w:rsid w:val="00C60A30"/>
    <w:rsid w:val="00C71811"/>
    <w:rsid w:val="00C871F7"/>
    <w:rsid w:val="00CC76D4"/>
    <w:rsid w:val="00CD2A18"/>
    <w:rsid w:val="00CD5917"/>
    <w:rsid w:val="00CE09F7"/>
    <w:rsid w:val="00CE0B3B"/>
    <w:rsid w:val="00CE142E"/>
    <w:rsid w:val="00D00A27"/>
    <w:rsid w:val="00D0365F"/>
    <w:rsid w:val="00D06CFB"/>
    <w:rsid w:val="00D1522E"/>
    <w:rsid w:val="00D32D5D"/>
    <w:rsid w:val="00D42339"/>
    <w:rsid w:val="00D75903"/>
    <w:rsid w:val="00D76C24"/>
    <w:rsid w:val="00D824E9"/>
    <w:rsid w:val="00D9181D"/>
    <w:rsid w:val="00DD175A"/>
    <w:rsid w:val="00E02DE1"/>
    <w:rsid w:val="00E2515E"/>
    <w:rsid w:val="00EA4D34"/>
    <w:rsid w:val="00EE35DB"/>
    <w:rsid w:val="00F253E7"/>
    <w:rsid w:val="00F26982"/>
    <w:rsid w:val="00F36ACF"/>
    <w:rsid w:val="00F767EF"/>
    <w:rsid w:val="00FA1D47"/>
    <w:rsid w:val="00FA22CF"/>
    <w:rsid w:val="00FC7C55"/>
    <w:rsid w:val="00FE22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colormru v:ext="edit" colors="#c1001f"/>
    </o:shapedefaults>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E27EE"/>
    <w:rPr>
      <w:sz w:val="24"/>
      <w:szCs w:val="24"/>
    </w:rPr>
  </w:style>
  <w:style w:type="paragraph" w:styleId="berschrift5">
    <w:name w:val="heading 5"/>
    <w:basedOn w:val="Standard"/>
    <w:next w:val="Standard"/>
    <w:qFormat/>
    <w:rsid w:val="008E27EE"/>
    <w:pPr>
      <w:keepNext/>
      <w:spacing w:line="360" w:lineRule="auto"/>
      <w:outlineLvl w:val="4"/>
    </w:pPr>
    <w:rPr>
      <w:rFonts w:ascii="Humnst777 BT" w:hAnsi="Humnst777 BT"/>
      <w:vanish/>
      <w:spacing w:val="-2"/>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fiken">
    <w:name w:val="Grafiken"/>
    <w:basedOn w:val="Standard"/>
    <w:rsid w:val="009C602E"/>
  </w:style>
  <w:style w:type="paragraph" w:customStyle="1" w:styleId="Formatvorlage1">
    <w:name w:val="Formatvorlage1"/>
    <w:basedOn w:val="Standard"/>
    <w:rsid w:val="009C602E"/>
    <w:pPr>
      <w:numPr>
        <w:numId w:val="1"/>
      </w:numPr>
    </w:pPr>
  </w:style>
  <w:style w:type="paragraph" w:styleId="Kopfzeile">
    <w:name w:val="header"/>
    <w:basedOn w:val="Standard"/>
    <w:semiHidden/>
    <w:rsid w:val="009C602E"/>
    <w:pPr>
      <w:tabs>
        <w:tab w:val="center" w:pos="4536"/>
        <w:tab w:val="right" w:pos="9072"/>
      </w:tabs>
    </w:pPr>
  </w:style>
  <w:style w:type="paragraph" w:styleId="Fuzeile">
    <w:name w:val="footer"/>
    <w:basedOn w:val="Standard"/>
    <w:semiHidden/>
    <w:rsid w:val="009C602E"/>
    <w:pPr>
      <w:tabs>
        <w:tab w:val="center" w:pos="4536"/>
        <w:tab w:val="right" w:pos="9072"/>
      </w:tabs>
    </w:pPr>
  </w:style>
  <w:style w:type="character" w:styleId="Hyperlink">
    <w:name w:val="Hyperlink"/>
    <w:basedOn w:val="Absatz-Standardschriftart"/>
    <w:semiHidden/>
    <w:rsid w:val="009C602E"/>
    <w:rPr>
      <w:color w:val="0000FF"/>
      <w:u w:val="single"/>
    </w:rPr>
  </w:style>
  <w:style w:type="paragraph" w:styleId="Sprechblasentext">
    <w:name w:val="Balloon Text"/>
    <w:basedOn w:val="Standard"/>
    <w:link w:val="SprechblasentextZchn"/>
    <w:uiPriority w:val="99"/>
    <w:semiHidden/>
    <w:unhideWhenUsed/>
    <w:rsid w:val="00176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8BE"/>
    <w:rPr>
      <w:rFonts w:ascii="Tahoma" w:hAnsi="Tahoma" w:cs="Tahoma"/>
      <w:sz w:val="16"/>
      <w:szCs w:val="16"/>
    </w:rPr>
  </w:style>
  <w:style w:type="paragraph" w:styleId="Listenabsatz">
    <w:name w:val="List Paragraph"/>
    <w:basedOn w:val="Standard"/>
    <w:uiPriority w:val="34"/>
    <w:qFormat/>
    <w:rsid w:val="0052355E"/>
    <w:pPr>
      <w:ind w:left="708"/>
    </w:pPr>
  </w:style>
  <w:style w:type="table" w:styleId="Tabellengitternetz">
    <w:name w:val="Table Grid"/>
    <w:basedOn w:val="NormaleTabelle"/>
    <w:uiPriority w:val="59"/>
    <w:rsid w:val="00523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Standard"/>
    <w:rsid w:val="004D496F"/>
    <w:pPr>
      <w:spacing w:before="100" w:beforeAutospacing="1" w:after="100" w:afterAutospacing="1"/>
    </w:pPr>
    <w:rPr>
      <w:snapToGrid w:val="0"/>
      <w:lang w:eastAsia="es-ES"/>
    </w:rPr>
  </w:style>
  <w:style w:type="character" w:styleId="Fett">
    <w:name w:val="Strong"/>
    <w:basedOn w:val="Absatz-Standardschriftart"/>
    <w:uiPriority w:val="22"/>
    <w:qFormat/>
    <w:rsid w:val="00C718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mmert.local\Vorlagen\membrief_pdf_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membrief_pdf_de.dot</Template>
  <TotalTime>0</TotalTime>
  <Pages>2</Pages>
  <Words>401</Words>
  <Characters>2269</Characters>
  <Application>Microsoft Office Word</Application>
  <DocSecurity>0</DocSecurity>
  <Lines>18</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Memmert GmbH + Co</vt:lpstr>
      <vt:lpstr>Memmert GmbH + Co</vt:lpstr>
    </vt:vector>
  </TitlesOfParts>
  <Company>Memmert GmbH + Co. KG</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Memmert GmbH + Co</dc:title>
  <dc:creator>Administrator</dc:creator>
  <cp:lastModifiedBy>Administrator</cp:lastModifiedBy>
  <cp:revision>5</cp:revision>
  <cp:lastPrinted>2015-08-24T13:08:00Z</cp:lastPrinted>
  <dcterms:created xsi:type="dcterms:W3CDTF">2018-04-04T10:54:00Z</dcterms:created>
  <dcterms:modified xsi:type="dcterms:W3CDTF">2018-04-05T14:10:00Z</dcterms:modified>
</cp:coreProperties>
</file>